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9354" w14:textId="77777777" w:rsidR="00DE404D" w:rsidRDefault="00A5253A">
      <w:pPr>
        <w:ind w:left="3888" w:firstLine="6035"/>
        <w:jc w:val="right"/>
        <w:rPr>
          <w:b/>
          <w:bCs/>
          <w:lang w:val="lt-LT"/>
        </w:rPr>
      </w:pPr>
      <w:r>
        <w:rPr>
          <w:b/>
          <w:bCs/>
          <w:lang w:val="lt-LT"/>
        </w:rPr>
        <w:t>PROJEKTAS</w:t>
      </w:r>
    </w:p>
    <w:p w14:paraId="6A53E07E" w14:textId="77777777" w:rsidR="00DE404D" w:rsidRDefault="00A5253A">
      <w:pPr>
        <w:ind w:left="3888" w:firstLine="6035"/>
        <w:rPr>
          <w:lang w:val="lt-LT"/>
        </w:rPr>
      </w:pPr>
      <w:r>
        <w:rPr>
          <w:lang w:val="lt-LT"/>
        </w:rPr>
        <w:t>PATVIRTINTA</w:t>
      </w:r>
    </w:p>
    <w:p w14:paraId="2ED83FF4" w14:textId="77777777" w:rsidR="00DE404D" w:rsidRDefault="00A5253A">
      <w:pPr>
        <w:ind w:left="5184" w:firstLine="4739"/>
        <w:jc w:val="both"/>
        <w:rPr>
          <w:lang w:val="lt-LT"/>
        </w:rPr>
      </w:pPr>
      <w:r>
        <w:rPr>
          <w:lang w:val="lt-LT"/>
        </w:rPr>
        <w:t>Vilniaus miesto savivaldybės tarybos</w:t>
      </w:r>
    </w:p>
    <w:p w14:paraId="391A48FC" w14:textId="77777777" w:rsidR="00DE404D" w:rsidRDefault="00A5253A">
      <w:pPr>
        <w:ind w:left="3888" w:firstLine="6035"/>
        <w:jc w:val="both"/>
        <w:rPr>
          <w:lang w:val="lt-LT"/>
        </w:rPr>
      </w:pPr>
      <w:r>
        <w:rPr>
          <w:lang w:val="lt-LT"/>
        </w:rPr>
        <w:t xml:space="preserve">2022 m.                        </w:t>
      </w:r>
    </w:p>
    <w:p w14:paraId="406EC11E" w14:textId="77777777" w:rsidR="00DE404D" w:rsidRDefault="00A5253A">
      <w:pPr>
        <w:ind w:left="3888" w:firstLine="6035"/>
        <w:jc w:val="both"/>
        <w:rPr>
          <w:lang w:val="lt-LT"/>
        </w:rPr>
      </w:pPr>
      <w:r>
        <w:rPr>
          <w:lang w:val="lt-LT"/>
        </w:rPr>
        <w:t xml:space="preserve">sprendimu  Nr.               </w:t>
      </w:r>
    </w:p>
    <w:p w14:paraId="73F36001" w14:textId="77777777" w:rsidR="00DE404D" w:rsidRDefault="00DE404D">
      <w:pPr>
        <w:rPr>
          <w:lang w:val="lt-LT"/>
        </w:rPr>
      </w:pPr>
    </w:p>
    <w:p w14:paraId="5AB70AD6" w14:textId="77777777" w:rsidR="00DE404D" w:rsidRDefault="00DE404D">
      <w:pPr>
        <w:rPr>
          <w:lang w:val="lt-LT"/>
        </w:rPr>
      </w:pPr>
    </w:p>
    <w:p w14:paraId="3B2792FA" w14:textId="77777777" w:rsidR="00DE404D" w:rsidRDefault="00DE404D">
      <w:pPr>
        <w:rPr>
          <w:lang w:val="lt-LT"/>
        </w:rPr>
      </w:pPr>
    </w:p>
    <w:p w14:paraId="783E557C" w14:textId="77777777" w:rsidR="00DE404D" w:rsidRDefault="00A5253A">
      <w:pPr>
        <w:jc w:val="center"/>
        <w:rPr>
          <w:b/>
          <w:lang w:val="lt-LT"/>
        </w:rPr>
      </w:pPr>
      <w:r>
        <w:rPr>
          <w:b/>
          <w:lang w:val="lt-LT"/>
        </w:rPr>
        <w:t xml:space="preserve">MOKESČIO UŽ UGDYMĄ VILNIAUS MIESTO SAVIVALDYBĖS VAIKŲ IR JAUNIMO KLUBUOSE, MOKSLEIVIŲ KŪRYBOS NAMUOSE, </w:t>
      </w:r>
      <w:r>
        <w:rPr>
          <w:b/>
          <w:lang w:val="lt-LT"/>
        </w:rPr>
        <w:t>JAUNŲJŲ TURISTŲ, SOSTINĖS VAIKŲ IR JAUNIMO, SAUGAUS MIESTO CENTRUOSE ĮKAINIAI</w:t>
      </w:r>
    </w:p>
    <w:p w14:paraId="0A627FFE" w14:textId="77777777" w:rsidR="00DE404D" w:rsidRDefault="00DE404D">
      <w:pPr>
        <w:rPr>
          <w:lang w:val="lt-LT"/>
        </w:rPr>
      </w:pPr>
    </w:p>
    <w:p w14:paraId="7FD4F62E" w14:textId="77777777" w:rsidR="00DE404D" w:rsidRDefault="00DE404D">
      <w:pPr>
        <w:rPr>
          <w:lang w:val="lt-LT"/>
        </w:rPr>
      </w:pPr>
    </w:p>
    <w:tbl>
      <w:tblPr>
        <w:tblW w:w="13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434"/>
        <w:gridCol w:w="4056"/>
        <w:gridCol w:w="2941"/>
      </w:tblGrid>
      <w:tr w:rsidR="00DE404D" w14:paraId="67B46B7B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4AC8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AF1B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Įstaigos pavadinimas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4720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Programos pavadinimas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3F76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Mokestis per mėnesį, Eur.</w:t>
            </w:r>
          </w:p>
        </w:tc>
      </w:tr>
      <w:tr w:rsidR="00DE404D" w14:paraId="4AAD7857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3C52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6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BD81" w14:textId="77777777" w:rsidR="00DE404D" w:rsidRDefault="00A5253A">
            <w:r>
              <w:rPr>
                <w:sz w:val="22"/>
                <w:szCs w:val="22"/>
                <w:lang w:val="lt-LT"/>
              </w:rPr>
              <w:t>Vilniaus vaikų ir jaunimo klubas „Šatrija“</w:t>
            </w:r>
          </w:p>
          <w:p w14:paraId="285CBBAE" w14:textId="77777777" w:rsidR="00DE404D" w:rsidRDefault="00A5253A">
            <w:r>
              <w:rPr>
                <w:sz w:val="22"/>
                <w:szCs w:val="22"/>
                <w:lang w:val="lt-LT"/>
              </w:rPr>
              <w:t xml:space="preserve">Vilniaus vaikų ir jaunimo klubas </w:t>
            </w:r>
            <w:r>
              <w:rPr>
                <w:sz w:val="22"/>
                <w:szCs w:val="22"/>
                <w:lang w:val="lt-LT"/>
              </w:rPr>
              <w:t>„Jaunystė“</w:t>
            </w:r>
          </w:p>
          <w:p w14:paraId="0898D66F" w14:textId="77777777" w:rsidR="00DE404D" w:rsidRDefault="00A5253A">
            <w:r>
              <w:rPr>
                <w:sz w:val="22"/>
                <w:szCs w:val="22"/>
                <w:lang w:val="lt-LT"/>
              </w:rPr>
              <w:t>Vilniaus vaikų ir jaunimo klubas „Verdenė“</w:t>
            </w:r>
          </w:p>
          <w:p w14:paraId="6A671A17" w14:textId="77777777" w:rsidR="00DE404D" w:rsidRDefault="00A5253A">
            <w:r>
              <w:rPr>
                <w:sz w:val="22"/>
                <w:szCs w:val="22"/>
                <w:lang w:val="lt-LT"/>
              </w:rPr>
              <w:t>Vilniaus vaikų ir jaunimo klubas „Meteoras“</w:t>
            </w:r>
          </w:p>
          <w:p w14:paraId="1060E649" w14:textId="77777777" w:rsidR="00DE404D" w:rsidRDefault="00A5253A">
            <w:bookmarkStart w:id="0" w:name="OLE_LINK4"/>
            <w:bookmarkStart w:id="1" w:name="OLE_LINK5"/>
            <w:r>
              <w:rPr>
                <w:sz w:val="22"/>
                <w:szCs w:val="22"/>
                <w:lang w:val="lt-LT"/>
              </w:rPr>
              <w:t>Vilniaus vaikų ir jaunimo klubas „Kregždutė“</w:t>
            </w:r>
            <w:bookmarkEnd w:id="0"/>
            <w:bookmarkEnd w:id="1"/>
          </w:p>
          <w:p w14:paraId="706F30A5" w14:textId="77777777" w:rsidR="00DE404D" w:rsidRDefault="00A5253A">
            <w:r>
              <w:rPr>
                <w:sz w:val="22"/>
                <w:szCs w:val="22"/>
                <w:lang w:val="lt-LT"/>
              </w:rPr>
              <w:t>Vilniaus vaikų ir jaunimo klubas „Klevas“</w:t>
            </w:r>
          </w:p>
          <w:p w14:paraId="74AA17A2" w14:textId="77777777" w:rsidR="00DE404D" w:rsidRDefault="00A5253A">
            <w:r>
              <w:rPr>
                <w:sz w:val="22"/>
                <w:szCs w:val="22"/>
                <w:lang w:val="lt-LT"/>
              </w:rPr>
              <w:t>Vilniaus vaikų ir jaunimo klubas „Lakštingala“</w:t>
            </w:r>
          </w:p>
          <w:p w14:paraId="3C599F0F" w14:textId="77777777" w:rsidR="00DE404D" w:rsidRDefault="00A5253A">
            <w:r>
              <w:rPr>
                <w:sz w:val="22"/>
                <w:szCs w:val="22"/>
                <w:lang w:val="lt-LT"/>
              </w:rPr>
              <w:t>Vilniaus Žirmūnų vaikų i</w:t>
            </w:r>
            <w:r>
              <w:rPr>
                <w:sz w:val="22"/>
                <w:szCs w:val="22"/>
                <w:lang w:val="lt-LT"/>
              </w:rPr>
              <w:t>r jaunimo klubas</w:t>
            </w:r>
          </w:p>
          <w:p w14:paraId="5537CA01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Jaunųjų turistų centras</w:t>
            </w:r>
          </w:p>
          <w:p w14:paraId="584D741C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Vilniaus Antakalnio atviras jaunimo centras</w:t>
            </w:r>
          </w:p>
          <w:p w14:paraId="2E6C37A8" w14:textId="77777777" w:rsidR="00DE404D" w:rsidRDefault="00A5253A">
            <w:r>
              <w:rPr>
                <w:lang w:val="lt-LT"/>
              </w:rPr>
              <w:t>Vilniaus atviras jaunimo centras „Mes“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E79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Neformaliojo vaikų ugdymo programos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A71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</w:tr>
      <w:tr w:rsidR="00DE404D" w14:paraId="15749036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85EE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03FC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8C3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 xml:space="preserve">Neformaliojo vaikų švietimo programos finansuojamos tikslinio finansavimo </w:t>
            </w:r>
            <w:r>
              <w:rPr>
                <w:lang w:val="lt-LT"/>
              </w:rPr>
              <w:t>lėšomis.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50F4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DE404D" w14:paraId="49364F1D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2CED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5A9C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FCB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Suaugusiųjų ugdymo programos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1354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DE404D" w14:paraId="6BBAF40B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DDF5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D25B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9214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Atvira erdvė vaikams ir jaunimui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B268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nemokamai</w:t>
            </w:r>
          </w:p>
        </w:tc>
      </w:tr>
      <w:tr w:rsidR="00DE404D" w14:paraId="285A41D2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2B49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9DA9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25E5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Individualus užsiėmimas (1 asmeniui)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C9A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</w:tr>
      <w:tr w:rsidR="00DE404D" w14:paraId="303FBA76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DEA5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331C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AAD6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Trumpalaikės, vienos dienos programos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C2A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</w:tr>
      <w:tr w:rsidR="00DE404D" w14:paraId="540C3505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1324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6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107D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Vilniaus moksleivių kūrybos ir mokymo centras</w:t>
            </w:r>
          </w:p>
          <w:p w14:paraId="3A8D5F08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84A8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 xml:space="preserve">Neformaliojo vaikų </w:t>
            </w:r>
            <w:r>
              <w:rPr>
                <w:lang w:val="lt-LT"/>
              </w:rPr>
              <w:t>ugdymo programos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F73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</w:tr>
      <w:tr w:rsidR="00DE404D" w14:paraId="09CD65E3" w14:textId="7777777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E452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0006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9EB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Neformaliojo vaikų švietimo programos finansuojamos tikslinio finansavimo lėšomis.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0AE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DE404D" w14:paraId="28DCCE8D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75C1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411C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9A67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Ilgalaikės ugdymo programos (FŠPU)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22FB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</w:tr>
      <w:tr w:rsidR="00DE404D" w14:paraId="1E2F3FA6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C91F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7231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AA07" w14:textId="77777777" w:rsidR="00DE404D" w:rsidRDefault="00A5253A">
            <w:r>
              <w:rPr>
                <w:sz w:val="22"/>
                <w:szCs w:val="22"/>
                <w:lang w:val="lt-LT"/>
              </w:rPr>
              <w:t>Choreografinės krypties būreliai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9B6C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DE404D" w14:paraId="118F3F19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8CBD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6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E270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Saugaus miesto centras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A9D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 xml:space="preserve">Neformaliojo vaikų ugdymo </w:t>
            </w:r>
            <w:r>
              <w:rPr>
                <w:lang w:val="lt-LT"/>
              </w:rPr>
              <w:t>programos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98EB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</w:tr>
      <w:tr w:rsidR="00DE404D" w14:paraId="238FFB80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5FC0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0F08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8E48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Neformaliojo vaikų švietimo programos finansuojamos tikslinio finansavimo lėšomis.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3B0B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DE404D" w14:paraId="73F7644F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238E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F86C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080D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Trumpalaikės, vienos dienos programos.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92C5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  <w:tr w:rsidR="00DE404D" w14:paraId="31390ED1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153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6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F71D" w14:textId="77777777" w:rsidR="00DE404D" w:rsidRDefault="00A5253A">
            <w:r>
              <w:rPr>
                <w:sz w:val="22"/>
                <w:szCs w:val="22"/>
                <w:lang w:val="lt-LT"/>
              </w:rPr>
              <w:t>Naujosios Vilnios moksleivių kūrybos Namai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FCA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Neformaliojo vaikų ugdymo programos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B33E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</w:tr>
      <w:tr w:rsidR="00DE404D" w14:paraId="4125D2C0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31BA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A98D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5F2A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Neformaliojo vaikų švietimo programos finansuojamos tikslinio finansavimo lėšomis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990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DE404D" w14:paraId="340BE3A4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D97A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1355" w14:textId="77777777" w:rsidR="00DE404D" w:rsidRDefault="00DE404D">
            <w:pPr>
              <w:rPr>
                <w:lang w:val="lt-LT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80F1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Suaugusiųjų ugdymo programos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67F4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</w:tbl>
    <w:p w14:paraId="4728E8EA" w14:textId="77777777" w:rsidR="00DE404D" w:rsidRDefault="00DE404D">
      <w:pPr>
        <w:rPr>
          <w:lang w:val="lt-LT"/>
        </w:rPr>
      </w:pPr>
    </w:p>
    <w:p w14:paraId="077C26CA" w14:textId="77777777" w:rsidR="00DE404D" w:rsidRDefault="00A5253A">
      <w:pPr>
        <w:rPr>
          <w:lang w:val="lt-LT"/>
        </w:rPr>
      </w:pPr>
      <w:r>
        <w:rPr>
          <w:lang w:val="lt-LT"/>
        </w:rPr>
        <w:t>Sostinės vaikų ir jaunimo centras:</w:t>
      </w:r>
    </w:p>
    <w:p w14:paraId="40E8B553" w14:textId="77777777" w:rsidR="00DE404D" w:rsidRDefault="00DE404D">
      <w:pPr>
        <w:rPr>
          <w:lang w:val="lt-LT"/>
        </w:rPr>
      </w:pPr>
    </w:p>
    <w:p w14:paraId="3A8115DB" w14:textId="77777777" w:rsidR="00000000" w:rsidRDefault="00A5253A">
      <w:pPr>
        <w:sectPr w:rsidR="00000000">
          <w:pgSz w:w="16838" w:h="11906" w:orient="landscape"/>
          <w:pgMar w:top="1701" w:right="1701" w:bottom="567" w:left="1134" w:header="567" w:footer="567" w:gutter="0"/>
          <w:cols w:space="1296"/>
        </w:sectPr>
      </w:pPr>
    </w:p>
    <w:tbl>
      <w:tblPr>
        <w:tblW w:w="37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1670"/>
        <w:gridCol w:w="1155"/>
      </w:tblGrid>
      <w:tr w:rsidR="00DE404D" w14:paraId="3EF4769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5132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AE74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Programos pavadinimas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4FF7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Mokestis per mėnesį, Eur.</w:t>
            </w:r>
          </w:p>
        </w:tc>
      </w:tr>
      <w:tr w:rsidR="00DE404D" w14:paraId="7B6526D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8F96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5173" w14:textId="77777777" w:rsidR="00DE404D" w:rsidRDefault="00A5253A">
            <w:r>
              <w:rPr>
                <w:color w:val="000000"/>
                <w:lang w:val="lt-LT" w:eastAsia="lt-LT"/>
              </w:rPr>
              <w:t>Mokymas plaukti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B6818" w14:textId="77777777" w:rsidR="00DE404D" w:rsidRDefault="00A5253A">
            <w:r>
              <w:rPr>
                <w:color w:val="000000"/>
                <w:lang w:val="lt-LT"/>
              </w:rPr>
              <w:t>39</w:t>
            </w:r>
          </w:p>
        </w:tc>
      </w:tr>
      <w:tr w:rsidR="00DE404D" w14:paraId="38F4AE2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53A2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550FC" w14:textId="77777777" w:rsidR="00DE404D" w:rsidRDefault="00A5253A">
            <w:r>
              <w:rPr>
                <w:lang w:val="lt-LT" w:eastAsia="lt-LT"/>
              </w:rPr>
              <w:t xml:space="preserve">Mokymas </w:t>
            </w:r>
            <w:r>
              <w:rPr>
                <w:lang w:val="lt-LT" w:eastAsia="lt-LT"/>
              </w:rPr>
              <w:t>plaukti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09302" w14:textId="77777777" w:rsidR="00DE404D" w:rsidRDefault="00A5253A">
            <w:r>
              <w:rPr>
                <w:color w:val="000000"/>
                <w:lang w:val="lt-LT"/>
              </w:rPr>
              <w:t>66</w:t>
            </w:r>
          </w:p>
        </w:tc>
      </w:tr>
      <w:tr w:rsidR="00DE404D" w14:paraId="5ADF2EAA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2D18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AF28" w14:textId="77777777" w:rsidR="00DE404D" w:rsidRDefault="00A5253A">
            <w:r>
              <w:rPr>
                <w:lang w:val="lt-LT" w:eastAsia="lt-LT"/>
              </w:rPr>
              <w:t>Mokymas plaukti 1 r.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C8FA3" w14:textId="77777777" w:rsidR="00DE404D" w:rsidRDefault="00A5253A">
            <w:r>
              <w:rPr>
                <w:color w:val="000000"/>
                <w:lang w:val="lt-LT"/>
              </w:rPr>
              <w:t>32</w:t>
            </w:r>
          </w:p>
        </w:tc>
      </w:tr>
      <w:tr w:rsidR="00DE404D" w14:paraId="4A2E760A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106A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987D" w14:textId="77777777" w:rsidR="00DE404D" w:rsidRDefault="00A5253A">
            <w:r>
              <w:rPr>
                <w:lang w:val="lt-LT" w:eastAsia="lt-LT"/>
              </w:rPr>
              <w:t>Mokymas plaukti 2 r.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EAF0E" w14:textId="77777777" w:rsidR="00DE404D" w:rsidRDefault="00A5253A">
            <w:r>
              <w:rPr>
                <w:color w:val="000000"/>
                <w:lang w:val="lt-LT"/>
              </w:rPr>
              <w:t>57</w:t>
            </w:r>
          </w:p>
        </w:tc>
      </w:tr>
      <w:tr w:rsidR="00DE404D" w14:paraId="572285D4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422F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C23" w14:textId="77777777" w:rsidR="00DE404D" w:rsidRDefault="00A5253A">
            <w:r>
              <w:rPr>
                <w:lang w:val="lt-LT" w:eastAsia="lt-LT"/>
              </w:rPr>
              <w:t>Mokymas plaukti 1 + salė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B9651" w14:textId="77777777" w:rsidR="00DE404D" w:rsidRDefault="00A5253A">
            <w:r>
              <w:rPr>
                <w:color w:val="000000"/>
                <w:lang w:val="lt-LT"/>
              </w:rPr>
              <w:t>47</w:t>
            </w:r>
          </w:p>
        </w:tc>
      </w:tr>
      <w:tr w:rsidR="00DE404D" w14:paraId="3429EC3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FF23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CDBD9" w14:textId="77777777" w:rsidR="00DE404D" w:rsidRDefault="00A5253A">
            <w:r>
              <w:rPr>
                <w:lang w:val="lt-LT" w:eastAsia="lt-LT"/>
              </w:rPr>
              <w:t>Mažųjų mokymas plaukti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AF085" w14:textId="77777777" w:rsidR="00DE404D" w:rsidRDefault="00A5253A">
            <w:r>
              <w:rPr>
                <w:color w:val="000000"/>
                <w:lang w:val="lt-LT"/>
              </w:rPr>
              <w:t>60</w:t>
            </w:r>
          </w:p>
        </w:tc>
      </w:tr>
      <w:tr w:rsidR="00DE404D" w14:paraId="548A3BAF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DCC4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A27AA" w14:textId="77777777" w:rsidR="00DE404D" w:rsidRDefault="00A5253A">
            <w:r>
              <w:rPr>
                <w:color w:val="000000"/>
                <w:lang w:val="lt-LT" w:eastAsia="lt-LT"/>
              </w:rPr>
              <w:t>Plaukimas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08425" w14:textId="77777777" w:rsidR="00DE404D" w:rsidRDefault="00A5253A">
            <w:r>
              <w:rPr>
                <w:color w:val="000000"/>
                <w:lang w:val="lt-LT"/>
              </w:rPr>
              <w:t>35</w:t>
            </w:r>
          </w:p>
        </w:tc>
      </w:tr>
      <w:tr w:rsidR="00DE404D" w14:paraId="0A1C2500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83E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770F" w14:textId="77777777" w:rsidR="00DE404D" w:rsidRDefault="00A5253A">
            <w:r>
              <w:rPr>
                <w:lang w:val="lt-LT" w:eastAsia="lt-LT"/>
              </w:rPr>
              <w:t xml:space="preserve">Plaukimas 2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14620" w14:textId="77777777" w:rsidR="00DE404D" w:rsidRDefault="00A5253A">
            <w:r>
              <w:rPr>
                <w:color w:val="000000"/>
                <w:lang w:val="lt-LT"/>
              </w:rPr>
              <w:t>62</w:t>
            </w:r>
          </w:p>
        </w:tc>
      </w:tr>
      <w:tr w:rsidR="00DE404D" w14:paraId="11C6406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2FB6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75A98" w14:textId="77777777" w:rsidR="00DE404D" w:rsidRDefault="00A5253A">
            <w:r>
              <w:rPr>
                <w:lang w:val="lt-LT" w:eastAsia="lt-LT"/>
              </w:rPr>
              <w:t>Plaukimas 1 r.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B4E44" w14:textId="77777777" w:rsidR="00DE404D" w:rsidRDefault="00A5253A">
            <w:r>
              <w:rPr>
                <w:color w:val="000000"/>
                <w:lang w:val="lt-LT"/>
              </w:rPr>
              <w:t>30</w:t>
            </w:r>
          </w:p>
        </w:tc>
      </w:tr>
      <w:tr w:rsidR="00DE404D" w14:paraId="377823E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5DA5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285EB" w14:textId="77777777" w:rsidR="00DE404D" w:rsidRDefault="00A5253A">
            <w:r>
              <w:rPr>
                <w:lang w:val="lt-LT" w:eastAsia="lt-LT"/>
              </w:rPr>
              <w:t>Plaukimas 2 r.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84F54" w14:textId="77777777" w:rsidR="00DE404D" w:rsidRDefault="00A5253A">
            <w:r>
              <w:rPr>
                <w:color w:val="000000"/>
                <w:lang w:val="lt-LT"/>
              </w:rPr>
              <w:t>52</w:t>
            </w:r>
          </w:p>
        </w:tc>
      </w:tr>
      <w:tr w:rsidR="00DE404D" w14:paraId="0EE8AC94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4AD4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4638F" w14:textId="77777777" w:rsidR="00DE404D" w:rsidRDefault="00A5253A">
            <w:r>
              <w:rPr>
                <w:lang w:val="lt-LT" w:eastAsia="lt-LT"/>
              </w:rPr>
              <w:t>Plaukimas 1 + salė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C35CC" w14:textId="77777777" w:rsidR="00DE404D" w:rsidRDefault="00A5253A">
            <w:r>
              <w:rPr>
                <w:color w:val="000000"/>
                <w:lang w:val="lt-LT"/>
              </w:rPr>
              <w:t>46</w:t>
            </w:r>
          </w:p>
        </w:tc>
      </w:tr>
      <w:tr w:rsidR="00DE404D" w14:paraId="289B115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589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AD36" w14:textId="77777777" w:rsidR="00DE404D" w:rsidRDefault="00A5253A">
            <w:r>
              <w:rPr>
                <w:lang w:val="lt-LT" w:eastAsia="lt-LT"/>
              </w:rPr>
              <w:t>Plaukimas 2 + salė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1E355" w14:textId="77777777" w:rsidR="00DE404D" w:rsidRDefault="00A5253A">
            <w:r>
              <w:rPr>
                <w:color w:val="000000"/>
                <w:lang w:val="lt-LT"/>
              </w:rPr>
              <w:t>62</w:t>
            </w:r>
          </w:p>
        </w:tc>
      </w:tr>
      <w:tr w:rsidR="00DE404D" w14:paraId="3A97EBA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174E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18" w14:textId="77777777" w:rsidR="00DE404D" w:rsidRDefault="00A5253A">
            <w:r>
              <w:rPr>
                <w:lang w:val="lt-LT" w:eastAsia="lt-LT"/>
              </w:rPr>
              <w:t>Plaukimas 1 + joga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349ED" w14:textId="77777777" w:rsidR="00DE404D" w:rsidRDefault="00A5253A">
            <w:r>
              <w:rPr>
                <w:color w:val="000000"/>
                <w:lang w:val="lt-LT"/>
              </w:rPr>
              <w:t>46</w:t>
            </w:r>
          </w:p>
        </w:tc>
      </w:tr>
      <w:tr w:rsidR="00DE404D" w14:paraId="69879B6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53DB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E6A0" w14:textId="77777777" w:rsidR="00DE404D" w:rsidRDefault="00A5253A">
            <w:r>
              <w:rPr>
                <w:lang w:val="lt-LT" w:eastAsia="lt-LT"/>
              </w:rPr>
              <w:t>Plaukimas 2 + joga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481E2" w14:textId="77777777" w:rsidR="00DE404D" w:rsidRDefault="00A5253A">
            <w:r>
              <w:rPr>
                <w:color w:val="000000"/>
                <w:lang w:val="lt-LT"/>
              </w:rPr>
              <w:t>69</w:t>
            </w:r>
          </w:p>
        </w:tc>
      </w:tr>
      <w:tr w:rsidR="00DE404D" w14:paraId="40E68863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E82E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7DD91" w14:textId="77777777" w:rsidR="00DE404D" w:rsidRDefault="00A5253A">
            <w:r>
              <w:rPr>
                <w:lang w:val="lt-LT" w:eastAsia="lt-LT"/>
              </w:rPr>
              <w:t>Plaukimas + šuoliai 2 + salė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BC7A2" w14:textId="77777777" w:rsidR="00DE404D" w:rsidRDefault="00A5253A">
            <w:r>
              <w:rPr>
                <w:color w:val="000000"/>
                <w:lang w:val="lt-LT"/>
              </w:rPr>
              <w:t>70</w:t>
            </w:r>
          </w:p>
        </w:tc>
      </w:tr>
      <w:tr w:rsidR="00DE404D" w14:paraId="2308A78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2570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833F9" w14:textId="77777777" w:rsidR="00DE404D" w:rsidRDefault="00A5253A">
            <w:r>
              <w:rPr>
                <w:color w:val="000000"/>
                <w:lang w:val="lt-LT" w:eastAsia="lt-LT"/>
              </w:rPr>
              <w:t>Plaukimas su pelekais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E9BB8" w14:textId="77777777" w:rsidR="00DE404D" w:rsidRDefault="00A5253A">
            <w:r>
              <w:rPr>
                <w:color w:val="000000"/>
                <w:lang w:val="lt-LT"/>
              </w:rPr>
              <w:t>60</w:t>
            </w:r>
          </w:p>
        </w:tc>
      </w:tr>
      <w:tr w:rsidR="00DE404D" w14:paraId="7C56A34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BD0A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3D7B0" w14:textId="77777777" w:rsidR="00DE404D" w:rsidRDefault="00A5253A">
            <w:r>
              <w:rPr>
                <w:color w:val="000000"/>
                <w:lang w:val="lt-LT" w:eastAsia="lt-LT"/>
              </w:rPr>
              <w:t>Plaukimas su pelekais 2 + salė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65779" w14:textId="77777777" w:rsidR="00DE404D" w:rsidRDefault="00A5253A">
            <w:r>
              <w:rPr>
                <w:color w:val="000000"/>
                <w:lang w:val="lt-LT"/>
              </w:rPr>
              <w:t>73</w:t>
            </w:r>
          </w:p>
        </w:tc>
      </w:tr>
      <w:tr w:rsidR="00DE404D" w14:paraId="1A6467C3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EC30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A2DC" w14:textId="77777777" w:rsidR="00DE404D" w:rsidRDefault="00A5253A">
            <w:r>
              <w:rPr>
                <w:lang w:val="lt-LT" w:eastAsia="lt-LT"/>
              </w:rPr>
              <w:t>Plaukimas su pelekais 3 + salė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CBF51" w14:textId="77777777" w:rsidR="00DE404D" w:rsidRDefault="00A5253A">
            <w:r>
              <w:rPr>
                <w:color w:val="000000"/>
                <w:lang w:val="lt-LT"/>
              </w:rPr>
              <w:t>74</w:t>
            </w:r>
          </w:p>
        </w:tc>
      </w:tr>
      <w:tr w:rsidR="00DE404D" w14:paraId="3056631D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5572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B354" w14:textId="77777777" w:rsidR="00DE404D" w:rsidRDefault="00A5253A">
            <w:r>
              <w:rPr>
                <w:lang w:val="lt-LT" w:eastAsia="lt-LT"/>
              </w:rPr>
              <w:t>Meninis plaukimas 2 + salė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39135" w14:textId="77777777" w:rsidR="00DE404D" w:rsidRDefault="00A5253A">
            <w:r>
              <w:rPr>
                <w:color w:val="000000"/>
                <w:lang w:val="lt-LT"/>
              </w:rPr>
              <w:t>72</w:t>
            </w:r>
          </w:p>
        </w:tc>
      </w:tr>
      <w:tr w:rsidR="00DE404D" w14:paraId="705552D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269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6BE56" w14:textId="77777777" w:rsidR="00DE404D" w:rsidRDefault="00A5253A">
            <w:r>
              <w:rPr>
                <w:lang w:val="lt-LT" w:eastAsia="lt-LT"/>
              </w:rPr>
              <w:t>Šuoliai į vandeni 1 + salė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09B5E" w14:textId="77777777" w:rsidR="00DE404D" w:rsidRDefault="00A5253A">
            <w:r>
              <w:rPr>
                <w:color w:val="000000"/>
                <w:lang w:val="lt-LT"/>
              </w:rPr>
              <w:t>46</w:t>
            </w:r>
          </w:p>
        </w:tc>
      </w:tr>
      <w:tr w:rsidR="00DE404D" w14:paraId="0329E0ED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FF50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A679F" w14:textId="77777777" w:rsidR="00DE404D" w:rsidRDefault="00A5253A">
            <w:r>
              <w:rPr>
                <w:lang w:val="lt-LT" w:eastAsia="lt-LT"/>
              </w:rPr>
              <w:t>Šuoliai į vandeni 2 + salė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60425" w14:textId="77777777" w:rsidR="00DE404D" w:rsidRDefault="00A5253A">
            <w:r>
              <w:rPr>
                <w:color w:val="000000"/>
                <w:lang w:val="lt-LT"/>
              </w:rPr>
              <w:t>68</w:t>
            </w:r>
          </w:p>
        </w:tc>
      </w:tr>
      <w:tr w:rsidR="00DE404D" w14:paraId="4072F26A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A3A2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07F42" w14:textId="77777777" w:rsidR="00DE404D" w:rsidRDefault="00A5253A">
            <w:r>
              <w:rPr>
                <w:lang w:val="lt-LT" w:eastAsia="lt-LT"/>
              </w:rPr>
              <w:t>Šuoliai į vandenį 2 + salė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EC5B1" w14:textId="77777777" w:rsidR="00DE404D" w:rsidRDefault="00A5253A">
            <w:r>
              <w:rPr>
                <w:color w:val="000000"/>
                <w:lang w:val="lt-LT"/>
              </w:rPr>
              <w:t>72</w:t>
            </w:r>
          </w:p>
        </w:tc>
      </w:tr>
      <w:tr w:rsidR="00DE404D" w14:paraId="045EF65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A18E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47E48" w14:textId="77777777" w:rsidR="00DE404D" w:rsidRDefault="00A5253A">
            <w:r>
              <w:rPr>
                <w:lang w:val="lt-LT" w:eastAsia="lt-LT"/>
              </w:rPr>
              <w:t>Šuoliai į vandeni 3 + salė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D64C1" w14:textId="77777777" w:rsidR="00DE404D" w:rsidRDefault="00A5253A">
            <w:r>
              <w:rPr>
                <w:color w:val="000000"/>
                <w:lang w:val="lt-LT"/>
              </w:rPr>
              <w:t>74</w:t>
            </w:r>
          </w:p>
        </w:tc>
      </w:tr>
      <w:tr w:rsidR="00DE404D" w14:paraId="417A0EB4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14BE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9762" w14:textId="77777777" w:rsidR="00DE404D" w:rsidRDefault="00A5253A">
            <w:r>
              <w:rPr>
                <w:lang w:val="lt-LT" w:eastAsia="lt-LT"/>
              </w:rPr>
              <w:t>Vandensvydis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28D0D" w14:textId="77777777" w:rsidR="00DE404D" w:rsidRDefault="00A5253A">
            <w:r>
              <w:rPr>
                <w:color w:val="000000"/>
                <w:lang w:val="lt-LT"/>
              </w:rPr>
              <w:t>60</w:t>
            </w:r>
          </w:p>
        </w:tc>
      </w:tr>
      <w:tr w:rsidR="00DE404D" w14:paraId="5322D37C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E74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9177" w14:textId="77777777" w:rsidR="00DE404D" w:rsidRDefault="00A5253A">
            <w:r>
              <w:rPr>
                <w:lang w:val="lt-LT" w:eastAsia="lt-LT"/>
              </w:rPr>
              <w:t>Vandensvydis 2 + salė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C7A0B" w14:textId="77777777" w:rsidR="00DE404D" w:rsidRDefault="00A5253A">
            <w:r>
              <w:rPr>
                <w:color w:val="000000"/>
                <w:lang w:val="lt-LT"/>
              </w:rPr>
              <w:t>65</w:t>
            </w:r>
          </w:p>
        </w:tc>
      </w:tr>
      <w:tr w:rsidR="00DE404D" w14:paraId="49C41A66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0D91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657F" w14:textId="77777777" w:rsidR="00DE404D" w:rsidRDefault="00A5253A">
            <w:r>
              <w:rPr>
                <w:lang w:val="lt-LT" w:eastAsia="lt-LT"/>
              </w:rPr>
              <w:t xml:space="preserve">Stalo tenisas 1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B6950" w14:textId="77777777" w:rsidR="00DE404D" w:rsidRDefault="00A5253A">
            <w:r>
              <w:rPr>
                <w:color w:val="000000"/>
                <w:lang w:val="lt-LT"/>
              </w:rPr>
              <w:t>22</w:t>
            </w:r>
          </w:p>
        </w:tc>
      </w:tr>
      <w:tr w:rsidR="00DE404D" w14:paraId="5C5E05E0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8A1C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F97D" w14:textId="77777777" w:rsidR="00DE404D" w:rsidRDefault="00A5253A">
            <w:r>
              <w:rPr>
                <w:lang w:val="lt-LT" w:eastAsia="lt-LT"/>
              </w:rPr>
              <w:t xml:space="preserve">Stalo tenisas 2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2F56B" w14:textId="77777777" w:rsidR="00DE404D" w:rsidRDefault="00A5253A">
            <w:r>
              <w:rPr>
                <w:color w:val="000000"/>
                <w:lang w:val="lt-LT"/>
              </w:rPr>
              <w:t>28</w:t>
            </w:r>
          </w:p>
        </w:tc>
      </w:tr>
      <w:tr w:rsidR="00DE404D" w14:paraId="032560C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53E5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32CA" w14:textId="77777777" w:rsidR="00DE404D" w:rsidRDefault="00A5253A">
            <w:r>
              <w:rPr>
                <w:lang w:val="lt-LT" w:eastAsia="lt-LT"/>
              </w:rPr>
              <w:t xml:space="preserve">Stalo tenisas 3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02483" w14:textId="77777777" w:rsidR="00DE404D" w:rsidRDefault="00A5253A">
            <w:r>
              <w:rPr>
                <w:color w:val="000000"/>
                <w:lang w:val="lt-LT"/>
              </w:rPr>
              <w:t>33</w:t>
            </w:r>
          </w:p>
        </w:tc>
      </w:tr>
      <w:tr w:rsidR="00DE404D" w14:paraId="59939675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7134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C55B" w14:textId="77777777" w:rsidR="00DE404D" w:rsidRDefault="00A5253A">
            <w:r>
              <w:rPr>
                <w:lang w:val="lt-LT" w:eastAsia="lt-LT"/>
              </w:rPr>
              <w:t>Atletinė gimnastika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C14B8" w14:textId="77777777" w:rsidR="00DE404D" w:rsidRDefault="00A5253A">
            <w:r>
              <w:rPr>
                <w:color w:val="000000"/>
                <w:lang w:val="lt-LT"/>
              </w:rPr>
              <w:t>25</w:t>
            </w:r>
          </w:p>
        </w:tc>
      </w:tr>
      <w:tr w:rsidR="00DE404D" w14:paraId="7377836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E883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B38C" w14:textId="77777777" w:rsidR="00DE404D" w:rsidRDefault="00A5253A">
            <w:r>
              <w:rPr>
                <w:lang w:val="lt-LT" w:eastAsia="lt-LT"/>
              </w:rPr>
              <w:t>Atletinė gimnastika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FC00D" w14:textId="77777777" w:rsidR="00DE404D" w:rsidRDefault="00A5253A">
            <w:r>
              <w:rPr>
                <w:color w:val="000000"/>
                <w:lang w:val="lt-LT"/>
              </w:rPr>
              <w:t>33</w:t>
            </w:r>
          </w:p>
        </w:tc>
      </w:tr>
      <w:tr w:rsidR="00DE404D" w14:paraId="2FD55D3F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91C3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C346" w14:textId="77777777" w:rsidR="00DE404D" w:rsidRDefault="00A5253A">
            <w:r>
              <w:rPr>
                <w:lang w:val="lt-LT" w:eastAsia="lt-LT"/>
              </w:rPr>
              <w:t>Atletinė gimnastika 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541AE" w14:textId="77777777" w:rsidR="00DE404D" w:rsidRDefault="00A5253A">
            <w:r>
              <w:rPr>
                <w:color w:val="000000"/>
                <w:lang w:val="lt-LT"/>
              </w:rPr>
              <w:t>41</w:t>
            </w:r>
          </w:p>
        </w:tc>
      </w:tr>
      <w:tr w:rsidR="00DE404D" w14:paraId="1C9E27A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F3BC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2F77" w14:textId="77777777" w:rsidR="00DE404D" w:rsidRDefault="00A5253A">
            <w:r>
              <w:rPr>
                <w:lang w:val="lt-LT" w:eastAsia="lt-LT"/>
              </w:rPr>
              <w:t>Mini krepšinio salė + sauna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6BC99" w14:textId="77777777" w:rsidR="00DE404D" w:rsidRDefault="00A5253A">
            <w:r>
              <w:rPr>
                <w:color w:val="000000"/>
                <w:lang w:val="lt-LT"/>
              </w:rPr>
              <w:t>28</w:t>
            </w:r>
          </w:p>
        </w:tc>
      </w:tr>
      <w:tr w:rsidR="00DE404D" w14:paraId="5858A35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04FC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3726" w14:textId="77777777" w:rsidR="00DE404D" w:rsidRDefault="00A5253A">
            <w:r>
              <w:rPr>
                <w:lang w:val="lt-LT" w:eastAsia="lt-LT"/>
              </w:rPr>
              <w:t xml:space="preserve">Aikido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09387" w14:textId="77777777" w:rsidR="00DE404D" w:rsidRDefault="00A5253A">
            <w:r>
              <w:rPr>
                <w:color w:val="000000"/>
                <w:lang w:val="lt-LT"/>
              </w:rPr>
              <w:t>37</w:t>
            </w:r>
          </w:p>
        </w:tc>
      </w:tr>
      <w:tr w:rsidR="00DE404D" w14:paraId="235D5C13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3AC4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6770" w14:textId="77777777" w:rsidR="00DE404D" w:rsidRDefault="00A5253A">
            <w:r>
              <w:rPr>
                <w:lang w:val="lt-LT" w:eastAsia="lt-LT"/>
              </w:rPr>
              <w:t>Fechtavimas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C25A8" w14:textId="77777777" w:rsidR="00DE404D" w:rsidRDefault="00A5253A">
            <w:r>
              <w:rPr>
                <w:color w:val="000000"/>
                <w:lang w:val="lt-LT"/>
              </w:rPr>
              <w:t>37</w:t>
            </w:r>
          </w:p>
        </w:tc>
      </w:tr>
      <w:tr w:rsidR="00DE404D" w14:paraId="5325C6DC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07AA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D888" w14:textId="77777777" w:rsidR="00DE404D" w:rsidRDefault="00A5253A">
            <w:r>
              <w:rPr>
                <w:lang w:val="lt-LT" w:eastAsia="lt-LT"/>
              </w:rPr>
              <w:t>Koncertinė gimnastika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B8FBC" w14:textId="77777777" w:rsidR="00DE404D" w:rsidRDefault="00A5253A">
            <w:r>
              <w:rPr>
                <w:color w:val="000000"/>
                <w:lang w:val="lt-LT"/>
              </w:rPr>
              <w:t>30</w:t>
            </w:r>
          </w:p>
        </w:tc>
      </w:tr>
      <w:tr w:rsidR="00DE404D" w14:paraId="67E3086A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BC2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73B9" w14:textId="77777777" w:rsidR="00DE404D" w:rsidRDefault="00A5253A">
            <w:r>
              <w:rPr>
                <w:lang w:val="lt-LT" w:eastAsia="lt-LT"/>
              </w:rPr>
              <w:t>Koncertinė gimnastika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13960" w14:textId="77777777" w:rsidR="00DE404D" w:rsidRDefault="00A5253A">
            <w:r>
              <w:rPr>
                <w:color w:val="000000"/>
                <w:lang w:val="lt-LT"/>
              </w:rPr>
              <w:t>37</w:t>
            </w:r>
          </w:p>
        </w:tc>
      </w:tr>
      <w:tr w:rsidR="00DE404D" w14:paraId="5933CF4F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C41F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852B" w14:textId="77777777" w:rsidR="00DE404D" w:rsidRDefault="00A5253A">
            <w:r>
              <w:rPr>
                <w:lang w:val="lt-LT" w:eastAsia="lt-LT"/>
              </w:rPr>
              <w:t>Koncertinė gimnastika 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7AD65" w14:textId="77777777" w:rsidR="00DE404D" w:rsidRDefault="00A5253A">
            <w:r>
              <w:rPr>
                <w:color w:val="000000"/>
                <w:lang w:val="lt-LT"/>
              </w:rPr>
              <w:t>40</w:t>
            </w:r>
          </w:p>
        </w:tc>
      </w:tr>
      <w:tr w:rsidR="00DE404D" w14:paraId="5D69871A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FED0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047BB" w14:textId="77777777" w:rsidR="00DE404D" w:rsidRDefault="00A5253A">
            <w:r>
              <w:rPr>
                <w:color w:val="000000"/>
                <w:lang w:val="lt-LT" w:eastAsia="lt-LT"/>
              </w:rPr>
              <w:t>Joga vaikams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CA66D" w14:textId="77777777" w:rsidR="00DE404D" w:rsidRDefault="00A5253A">
            <w:r>
              <w:rPr>
                <w:color w:val="000000"/>
                <w:lang w:val="lt-LT"/>
              </w:rPr>
              <w:t>34</w:t>
            </w:r>
          </w:p>
        </w:tc>
      </w:tr>
      <w:tr w:rsidR="00DE404D" w14:paraId="11F84DBD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D2AD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F15B4" w14:textId="77777777" w:rsidR="00DE404D" w:rsidRDefault="00A5253A">
            <w:r>
              <w:rPr>
                <w:color w:val="000000"/>
                <w:lang w:val="lt-LT" w:eastAsia="lt-LT"/>
              </w:rPr>
              <w:t>Mankšta jogos pagrindu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098F1" w14:textId="77777777" w:rsidR="00DE404D" w:rsidRDefault="00A5253A">
            <w:r>
              <w:rPr>
                <w:color w:val="000000"/>
                <w:lang w:val="lt-LT"/>
              </w:rPr>
              <w:t>34</w:t>
            </w:r>
          </w:p>
        </w:tc>
      </w:tr>
      <w:tr w:rsidR="00DE404D" w14:paraId="21FEB39A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0C9F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01C1B" w14:textId="77777777" w:rsidR="00DE404D" w:rsidRDefault="00A5253A">
            <w:r>
              <w:rPr>
                <w:color w:val="000000"/>
                <w:lang w:val="lt-LT" w:eastAsia="lt-LT"/>
              </w:rPr>
              <w:t xml:space="preserve">Joga penktadieniais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32AD4" w14:textId="77777777" w:rsidR="00DE404D" w:rsidRDefault="00A5253A">
            <w:r>
              <w:rPr>
                <w:color w:val="000000"/>
                <w:lang w:val="lt-LT"/>
              </w:rPr>
              <w:t>26</w:t>
            </w:r>
          </w:p>
        </w:tc>
      </w:tr>
      <w:tr w:rsidR="00DE404D" w14:paraId="5B45DB9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D158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7F1DE" w14:textId="77777777" w:rsidR="00DE404D" w:rsidRDefault="00A5253A">
            <w:r>
              <w:rPr>
                <w:lang w:val="lt-LT" w:eastAsia="lt-LT"/>
              </w:rPr>
              <w:t>Pilates jaunimui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67D67" w14:textId="77777777" w:rsidR="00DE404D" w:rsidRDefault="00A5253A">
            <w:r>
              <w:rPr>
                <w:color w:val="000000"/>
                <w:lang w:val="lt-LT"/>
              </w:rPr>
              <w:t>35</w:t>
            </w:r>
          </w:p>
        </w:tc>
      </w:tr>
      <w:tr w:rsidR="00DE404D" w14:paraId="1650187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1856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7037" w14:textId="77777777" w:rsidR="00DE404D" w:rsidRDefault="00A5253A">
            <w:r>
              <w:rPr>
                <w:lang w:val="lt-LT" w:eastAsia="lt-LT"/>
              </w:rPr>
              <w:t>Dziudo pradžiamokslis (naujokai)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6A0B6" w14:textId="77777777" w:rsidR="00DE404D" w:rsidRDefault="00A5253A">
            <w:r>
              <w:rPr>
                <w:color w:val="000000"/>
                <w:lang w:val="lt-LT"/>
              </w:rPr>
              <w:t>38</w:t>
            </w:r>
          </w:p>
        </w:tc>
      </w:tr>
      <w:tr w:rsidR="00DE404D" w14:paraId="6D98BD4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8FD5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5A8DC" w14:textId="77777777" w:rsidR="00DE404D" w:rsidRDefault="00A5253A">
            <w:r>
              <w:rPr>
                <w:color w:val="000000"/>
                <w:lang w:val="lt-LT" w:eastAsia="lt-LT"/>
              </w:rPr>
              <w:t>Dziudo sambo 1 gr.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BC887" w14:textId="77777777" w:rsidR="00DE404D" w:rsidRDefault="00A5253A">
            <w:r>
              <w:rPr>
                <w:color w:val="000000"/>
                <w:lang w:val="lt-LT"/>
              </w:rPr>
              <w:t>38</w:t>
            </w:r>
          </w:p>
        </w:tc>
      </w:tr>
      <w:tr w:rsidR="00DE404D" w14:paraId="5AB00FF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5B21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1C5D9" w14:textId="77777777" w:rsidR="00DE404D" w:rsidRDefault="00A5253A">
            <w:r>
              <w:rPr>
                <w:color w:val="000000"/>
                <w:lang w:val="lt-LT" w:eastAsia="lt-LT"/>
              </w:rPr>
              <w:t xml:space="preserve">Dziudo sambo 2 gr.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FECE7" w14:textId="77777777" w:rsidR="00DE404D" w:rsidRDefault="00A5253A">
            <w:r>
              <w:rPr>
                <w:color w:val="000000"/>
                <w:lang w:val="lt-LT"/>
              </w:rPr>
              <w:t>38</w:t>
            </w:r>
          </w:p>
        </w:tc>
      </w:tr>
      <w:tr w:rsidR="00DE404D" w14:paraId="37EF7BB4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68F8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B276" w14:textId="77777777" w:rsidR="00DE404D" w:rsidRDefault="00A5253A">
            <w:r>
              <w:rPr>
                <w:lang w:val="lt-LT" w:eastAsia="lt-LT"/>
              </w:rPr>
              <w:t xml:space="preserve">Mažųjų sportas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60D77" w14:textId="77777777" w:rsidR="00DE404D" w:rsidRDefault="00A5253A">
            <w:r>
              <w:rPr>
                <w:color w:val="000000"/>
                <w:lang w:val="lt-LT"/>
              </w:rPr>
              <w:t>31</w:t>
            </w:r>
          </w:p>
        </w:tc>
      </w:tr>
      <w:tr w:rsidR="00DE404D" w14:paraId="2186CDF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6A53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EC5C" w14:textId="77777777" w:rsidR="00DE404D" w:rsidRDefault="00A5253A">
            <w:r>
              <w:rPr>
                <w:lang w:val="lt-LT" w:eastAsia="lt-LT"/>
              </w:rPr>
              <w:t>Pound suaugę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86926" w14:textId="77777777" w:rsidR="00DE404D" w:rsidRDefault="00A5253A">
            <w:r>
              <w:rPr>
                <w:color w:val="000000"/>
                <w:lang w:val="lt-LT"/>
              </w:rPr>
              <w:t>34</w:t>
            </w:r>
          </w:p>
        </w:tc>
      </w:tr>
      <w:tr w:rsidR="00DE404D" w14:paraId="35BE7A1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6932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8A6B" w14:textId="77777777" w:rsidR="00DE404D" w:rsidRDefault="00A5253A">
            <w:r>
              <w:rPr>
                <w:lang w:val="lt-LT" w:eastAsia="lt-LT"/>
              </w:rPr>
              <w:t>Pound paaugliai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9E9E2" w14:textId="77777777" w:rsidR="00DE404D" w:rsidRDefault="00A5253A">
            <w:r>
              <w:rPr>
                <w:color w:val="000000"/>
                <w:lang w:val="lt-LT"/>
              </w:rPr>
              <w:t>34</w:t>
            </w:r>
          </w:p>
        </w:tc>
      </w:tr>
      <w:tr w:rsidR="00DE404D" w14:paraId="592A68FD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88EA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75A91" w14:textId="77777777" w:rsidR="00DE404D" w:rsidRDefault="00A5253A">
            <w:r>
              <w:rPr>
                <w:lang w:val="lt-LT" w:eastAsia="lt-LT"/>
              </w:rPr>
              <w:t>"Ugnelė"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A3330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</w:tr>
      <w:tr w:rsidR="00DE404D" w14:paraId="5D20BF6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A6B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AE7DD" w14:textId="77777777" w:rsidR="00DE404D" w:rsidRDefault="00A5253A">
            <w:r>
              <w:rPr>
                <w:lang w:val="lt-LT" w:eastAsia="lt-LT"/>
              </w:rPr>
              <w:t>"Ugnelė"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DEF44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</w:tr>
      <w:tr w:rsidR="00DE404D" w14:paraId="7799E7D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6328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D5F8" w14:textId="77777777" w:rsidR="00DE404D" w:rsidRDefault="00A5253A">
            <w:r>
              <w:rPr>
                <w:lang w:val="lt-LT" w:eastAsia="lt-LT"/>
              </w:rPr>
              <w:t xml:space="preserve">Judesio </w:t>
            </w:r>
            <w:r>
              <w:rPr>
                <w:lang w:val="lt-LT" w:eastAsia="lt-LT"/>
              </w:rPr>
              <w:t>labaratorija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135CE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</w:tr>
      <w:tr w:rsidR="00DE404D" w14:paraId="5315861D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124C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DCBB" w14:textId="77777777" w:rsidR="00DE404D" w:rsidRDefault="00A5253A">
            <w:r>
              <w:rPr>
                <w:lang w:val="lt-LT" w:eastAsia="lt-LT"/>
              </w:rPr>
              <w:t>Šiuolaikinio šokio studija "GAMA" 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2B3B8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41</w:t>
            </w:r>
          </w:p>
        </w:tc>
      </w:tr>
      <w:tr w:rsidR="00DE404D" w14:paraId="2A54FE3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F26E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5562" w14:textId="77777777" w:rsidR="00DE404D" w:rsidRDefault="00A5253A">
            <w:r>
              <w:rPr>
                <w:lang w:val="lt-LT" w:eastAsia="lt-LT"/>
              </w:rPr>
              <w:t>Šiuolaikinio šokio studija "GAMA"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B47F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693EE30F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470B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3A48" w14:textId="77777777" w:rsidR="00DE404D" w:rsidRDefault="00A5253A">
            <w:r>
              <w:rPr>
                <w:lang w:val="lt-LT" w:eastAsia="lt-LT"/>
              </w:rPr>
              <w:t xml:space="preserve">Lindyhopas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381F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212B5503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A4F8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94DD" w14:textId="77777777" w:rsidR="00DE404D" w:rsidRDefault="00A5253A">
            <w:r>
              <w:rPr>
                <w:lang w:val="lt-LT" w:eastAsia="lt-LT"/>
              </w:rPr>
              <w:t xml:space="preserve">Gatvės šokiai "Bounce"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DA2CD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51F64840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12F5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903B0" w14:textId="77777777" w:rsidR="00DE404D" w:rsidRDefault="00A5253A">
            <w:r>
              <w:rPr>
                <w:lang w:val="lt-LT" w:eastAsia="lt-LT"/>
              </w:rPr>
              <w:t xml:space="preserve">Flameko "SOLEA"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F6A1A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2CB7F75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B32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2C06" w14:textId="77777777" w:rsidR="00DE404D" w:rsidRDefault="00A5253A">
            <w:r>
              <w:rPr>
                <w:lang w:val="lt-LT" w:eastAsia="lt-LT"/>
              </w:rPr>
              <w:t xml:space="preserve">Baleto studija "Tip Toe"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1AD0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34EC6C5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23AB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A2726" w14:textId="77777777" w:rsidR="00DE404D" w:rsidRDefault="00A5253A">
            <w:r>
              <w:rPr>
                <w:lang w:val="lt-LT" w:eastAsia="lt-LT"/>
              </w:rPr>
              <w:t>Šiuolaikinio baleto studija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C8FFB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15395C0A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55D7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0C33" w14:textId="77777777" w:rsidR="00DE404D" w:rsidRDefault="00A5253A">
            <w:r>
              <w:rPr>
                <w:lang w:val="lt-LT" w:eastAsia="lt-LT"/>
              </w:rPr>
              <w:t>Šiuolaikinio baleto studija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FB401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</w:tr>
      <w:tr w:rsidR="00DE404D" w14:paraId="73C4FD1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A2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C3C5" w14:textId="77777777" w:rsidR="00DE404D" w:rsidRDefault="00A5253A">
            <w:r>
              <w:rPr>
                <w:lang w:val="lt-LT" w:eastAsia="lt-LT"/>
              </w:rPr>
              <w:t>Neoklasikinio šokio studija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B28B1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7074B330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5A8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36AD" w14:textId="77777777" w:rsidR="00DE404D" w:rsidRDefault="00A5253A">
            <w:r>
              <w:rPr>
                <w:lang w:val="lt-LT" w:eastAsia="lt-LT"/>
              </w:rPr>
              <w:t>Neoklasikinio šokio studija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B5CD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</w:tr>
      <w:tr w:rsidR="00DE404D" w14:paraId="0D07FAE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1C8B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CDBF" w14:textId="77777777" w:rsidR="00DE404D" w:rsidRDefault="00A5253A">
            <w:r>
              <w:rPr>
                <w:lang w:val="lt-LT" w:eastAsia="lt-LT"/>
              </w:rPr>
              <w:t>Šokių studija suaugusiems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BFCA5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</w:tr>
      <w:tr w:rsidR="00DE404D" w14:paraId="68A1CF6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CCF6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A6B3" w14:textId="77777777" w:rsidR="00DE404D" w:rsidRDefault="00A5253A">
            <w:r>
              <w:rPr>
                <w:lang w:val="lt-LT" w:eastAsia="lt-LT"/>
              </w:rPr>
              <w:t xml:space="preserve">Folklorinio ir sceninio lietuvių </w:t>
            </w:r>
            <w:r>
              <w:rPr>
                <w:lang w:val="lt-LT" w:eastAsia="lt-LT"/>
              </w:rPr>
              <w:t>liaudies šokio ansamblis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7F6B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</w:tr>
      <w:tr w:rsidR="00DE404D" w14:paraId="6CF5DCAC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AB32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56C8" w14:textId="77777777" w:rsidR="00DE404D" w:rsidRDefault="00A5253A">
            <w:r>
              <w:rPr>
                <w:lang w:val="lt-LT" w:eastAsia="lt-LT"/>
              </w:rPr>
              <w:t>Breikas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92AA6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196588DC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9F6E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1CFE" w14:textId="77777777" w:rsidR="00DE404D" w:rsidRDefault="00A5253A">
            <w:r>
              <w:rPr>
                <w:lang w:val="lt-LT" w:eastAsia="lt-LT"/>
              </w:rPr>
              <w:t>Šnekamoji anglų kalba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93AE7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</w:tr>
      <w:tr w:rsidR="00DE404D" w14:paraId="305CBBA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2AB3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F982" w14:textId="77777777" w:rsidR="00DE404D" w:rsidRDefault="00A5253A">
            <w:r>
              <w:rPr>
                <w:lang w:val="lt-LT" w:eastAsia="lt-LT"/>
              </w:rPr>
              <w:t>Sportiniai šokiai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AB9F5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513C31BA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D2BA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1A57" w14:textId="77777777" w:rsidR="00DE404D" w:rsidRDefault="00A5253A">
            <w:r>
              <w:rPr>
                <w:lang w:val="lt-LT" w:eastAsia="lt-LT"/>
              </w:rPr>
              <w:t>"Kivi"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B3D52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</w:tr>
      <w:tr w:rsidR="00DE404D" w14:paraId="66759FA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9C97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1589" w14:textId="77777777" w:rsidR="00DE404D" w:rsidRDefault="00A5253A">
            <w:r>
              <w:rPr>
                <w:lang w:val="lt-LT" w:eastAsia="lt-LT"/>
              </w:rPr>
              <w:t>"Kivi"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709F4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</w:tr>
      <w:tr w:rsidR="00DE404D" w14:paraId="5E518C4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4EA5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DC85" w14:textId="77777777" w:rsidR="00DE404D" w:rsidRDefault="00A5253A">
            <w:r>
              <w:rPr>
                <w:lang w:val="lt-LT" w:eastAsia="lt-LT"/>
              </w:rPr>
              <w:t>"Kivi" 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CA637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47</w:t>
            </w:r>
          </w:p>
        </w:tc>
      </w:tr>
      <w:tr w:rsidR="00DE404D" w14:paraId="7C55412D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989D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BAAC" w14:textId="77777777" w:rsidR="00DE404D" w:rsidRDefault="00A5253A">
            <w:r>
              <w:rPr>
                <w:lang w:val="lt-LT" w:eastAsia="lt-LT"/>
              </w:rPr>
              <w:t xml:space="preserve">Re-Mi-Do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300D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</w:tr>
      <w:tr w:rsidR="00DE404D" w14:paraId="12654B6F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5734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4978" w14:textId="77777777" w:rsidR="00DE404D" w:rsidRDefault="00A5253A">
            <w:r>
              <w:rPr>
                <w:lang w:val="lt-LT" w:eastAsia="lt-LT"/>
              </w:rPr>
              <w:t>Re-mi-do individualūs užsiėmimai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769DE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58</w:t>
            </w:r>
          </w:p>
        </w:tc>
      </w:tr>
      <w:tr w:rsidR="00DE404D" w14:paraId="07E0E004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965F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4AB6D" w14:textId="77777777" w:rsidR="00DE404D" w:rsidRDefault="00A5253A">
            <w:r>
              <w:rPr>
                <w:lang w:val="lt-LT" w:eastAsia="lt-LT"/>
              </w:rPr>
              <w:t>"Pliauškutis"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16A8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DE404D" w14:paraId="2DD9835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AF8D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939B" w14:textId="77777777" w:rsidR="00DE404D" w:rsidRDefault="00A5253A">
            <w:r>
              <w:rPr>
                <w:lang w:val="lt-LT" w:eastAsia="lt-LT"/>
              </w:rPr>
              <w:t>"Mažasis orkestras"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883E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DE404D" w14:paraId="19A2C37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B0FF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2DAF0" w14:textId="77777777" w:rsidR="00DE404D" w:rsidRDefault="00A5253A">
            <w:r>
              <w:rPr>
                <w:lang w:val="lt-LT" w:eastAsia="lt-LT"/>
              </w:rPr>
              <w:t xml:space="preserve">Komiksai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5FACA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672726C6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9866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4C6F" w14:textId="77777777" w:rsidR="00DE404D" w:rsidRDefault="00A5253A">
            <w:r>
              <w:rPr>
                <w:lang w:val="lt-LT" w:eastAsia="lt-LT"/>
              </w:rPr>
              <w:t>Animacijos studija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80DD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27251ACD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72F0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4871" w14:textId="77777777" w:rsidR="00DE404D" w:rsidRDefault="00A5253A">
            <w:r>
              <w:rPr>
                <w:lang w:val="lt-LT" w:eastAsia="lt-LT"/>
              </w:rPr>
              <w:t>Animacijos studija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4D611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DE404D" w14:paraId="3A5CD7A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EF08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BE776" w14:textId="77777777" w:rsidR="00DE404D" w:rsidRDefault="00A5253A">
            <w:r>
              <w:rPr>
                <w:lang w:val="lt-LT" w:eastAsia="lt-LT"/>
              </w:rPr>
              <w:t xml:space="preserve">Japonijos </w:t>
            </w:r>
            <w:r>
              <w:rPr>
                <w:lang w:val="lt-LT" w:eastAsia="lt-LT"/>
              </w:rPr>
              <w:t>šiuolaikinis menas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B86BC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362C392D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F717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8E387" w14:textId="77777777" w:rsidR="00DE404D" w:rsidRDefault="00A5253A">
            <w:r>
              <w:rPr>
                <w:lang w:val="lt-LT" w:eastAsia="lt-LT"/>
              </w:rPr>
              <w:t xml:space="preserve">Komiksai ir iliustracija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D9866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5382129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4F0F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7D8E1" w14:textId="77777777" w:rsidR="00DE404D" w:rsidRDefault="00A5253A">
            <w:r>
              <w:rPr>
                <w:lang w:val="lt-LT" w:eastAsia="lt-LT"/>
              </w:rPr>
              <w:t xml:space="preserve">Grafinis dizainas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7EED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6DF2356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AB1C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1331A" w14:textId="77777777" w:rsidR="00DE404D" w:rsidRDefault="00A5253A">
            <w:r>
              <w:rPr>
                <w:lang w:val="lt-LT" w:eastAsia="lt-LT"/>
              </w:rPr>
              <w:t>Gyvoji animacija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255CC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1EB59C2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408E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17CFF" w14:textId="77777777" w:rsidR="00DE404D" w:rsidRDefault="00A5253A">
            <w:r>
              <w:rPr>
                <w:lang w:val="lt-LT" w:eastAsia="lt-LT"/>
              </w:rPr>
              <w:t xml:space="preserve">STEAM iššūkis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534C2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1EEA6F0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DF1C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0591" w14:textId="77777777" w:rsidR="00DE404D" w:rsidRDefault="00A5253A">
            <w:r>
              <w:rPr>
                <w:lang w:val="lt-LT" w:eastAsia="lt-LT"/>
              </w:rPr>
              <w:t>Jaunųjų žurnalistų klubas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8810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</w:tr>
      <w:tr w:rsidR="00DE404D" w14:paraId="6330588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651D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DBA9" w14:textId="77777777" w:rsidR="00DE404D" w:rsidRDefault="00A5253A">
            <w:r>
              <w:rPr>
                <w:lang w:val="lt-LT" w:eastAsia="lt-LT"/>
              </w:rPr>
              <w:t>Teatras mažiesiems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798D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06ADECB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6797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E912" w14:textId="77777777" w:rsidR="00DE404D" w:rsidRDefault="00A5253A">
            <w:r>
              <w:rPr>
                <w:lang w:val="lt-LT" w:eastAsia="lt-LT"/>
              </w:rPr>
              <w:t>Fotodizainas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40985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</w:tr>
      <w:tr w:rsidR="00DE404D" w14:paraId="077ED67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EF94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9D9CF" w14:textId="77777777" w:rsidR="00DE404D" w:rsidRDefault="00A5253A">
            <w:r>
              <w:rPr>
                <w:lang w:val="lt-LT" w:eastAsia="lt-LT"/>
              </w:rPr>
              <w:t xml:space="preserve">Drabužių dizainas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5B35D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</w:tr>
      <w:tr w:rsidR="00DE404D" w14:paraId="2DCEA01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91B6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0BDF9" w14:textId="77777777" w:rsidR="00DE404D" w:rsidRDefault="00A5253A">
            <w:r>
              <w:rPr>
                <w:lang w:val="lt-LT" w:eastAsia="lt-LT"/>
              </w:rPr>
              <w:t xml:space="preserve">Meno džiunglės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4BE8B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78C3DD26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FBD4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F3EB" w14:textId="77777777" w:rsidR="00DE404D" w:rsidRDefault="00A5253A">
            <w:r>
              <w:rPr>
                <w:lang w:val="lt-LT" w:eastAsia="lt-LT"/>
              </w:rPr>
              <w:t xml:space="preserve">Tapybos </w:t>
            </w:r>
            <w:r>
              <w:rPr>
                <w:lang w:val="lt-LT" w:eastAsia="lt-LT"/>
              </w:rPr>
              <w:t>studija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F5A9B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</w:tr>
      <w:tr w:rsidR="00DE404D" w14:paraId="45CB0DE5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E9C7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02B39" w14:textId="77777777" w:rsidR="00DE404D" w:rsidRDefault="00A5253A">
            <w:r>
              <w:rPr>
                <w:lang w:val="lt-LT" w:eastAsia="lt-LT"/>
              </w:rPr>
              <w:t>Drabužių dizainas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6D877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</w:tr>
      <w:tr w:rsidR="00DE404D" w14:paraId="400CC66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DAAB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188BE" w14:textId="77777777" w:rsidR="00DE404D" w:rsidRDefault="00A5253A">
            <w:r>
              <w:rPr>
                <w:lang w:val="lt-LT" w:eastAsia="lt-LT"/>
              </w:rPr>
              <w:t>Drabužių dizainas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7CAD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</w:tr>
      <w:tr w:rsidR="00DE404D" w14:paraId="0519EAA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881B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451C" w14:textId="77777777" w:rsidR="00DE404D" w:rsidRDefault="00A5253A">
            <w:r>
              <w:rPr>
                <w:lang w:val="lt-LT" w:eastAsia="lt-LT"/>
              </w:rPr>
              <w:t xml:space="preserve">Dailė šeštadieniais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5F9B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</w:tr>
      <w:tr w:rsidR="00DE404D" w14:paraId="4507EBD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B8BA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79527" w14:textId="77777777" w:rsidR="00DE404D" w:rsidRDefault="00A5253A">
            <w:r>
              <w:rPr>
                <w:lang w:val="lt-LT" w:eastAsia="lt-LT"/>
              </w:rPr>
              <w:t>Teatro studija "Dėmesio, Pradedam!"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1F45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0F6C636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C4DD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34BE" w14:textId="77777777" w:rsidR="00DE404D" w:rsidRDefault="00A5253A">
            <w:r>
              <w:rPr>
                <w:lang w:val="lt-LT" w:eastAsia="lt-LT"/>
              </w:rPr>
              <w:t>Vilijos Galdikaitės dailės studija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42A6D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6803A92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1F8B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F442" w14:textId="77777777" w:rsidR="00DE404D" w:rsidRDefault="00A5253A">
            <w:r>
              <w:rPr>
                <w:lang w:val="lt-LT" w:eastAsia="lt-LT"/>
              </w:rPr>
              <w:t>Vilijos Galdikaitės dailės studija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C5CD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</w:tr>
      <w:tr w:rsidR="00DE404D" w14:paraId="550E7F6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5A2F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CBF4E" w14:textId="77777777" w:rsidR="00DE404D" w:rsidRDefault="00A5253A">
            <w:r>
              <w:rPr>
                <w:lang w:val="lt-LT" w:eastAsia="lt-LT"/>
              </w:rPr>
              <w:t xml:space="preserve">DofE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3BB1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</w:tr>
      <w:tr w:rsidR="00DE404D" w14:paraId="1ACAFE3D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AF3F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BE07" w14:textId="77777777" w:rsidR="00DE404D" w:rsidRDefault="00A5253A">
            <w:r>
              <w:rPr>
                <w:lang w:val="lt-LT" w:eastAsia="lt-LT"/>
              </w:rPr>
              <w:t xml:space="preserve">Dailės studija </w:t>
            </w:r>
            <w:r>
              <w:rPr>
                <w:lang w:val="lt-LT" w:eastAsia="lt-LT"/>
              </w:rPr>
              <w:t xml:space="preserve">"Spalviukai"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410F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  <w:tr w:rsidR="00DE404D" w14:paraId="0885055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3A55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B65B" w14:textId="77777777" w:rsidR="00DE404D" w:rsidRDefault="00A5253A">
            <w:r>
              <w:rPr>
                <w:lang w:val="lt-LT" w:eastAsia="lt-LT"/>
              </w:rPr>
              <w:t>Studija "Jaunasis kulinaras"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A950E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</w:tr>
      <w:tr w:rsidR="00DE404D" w14:paraId="3F9FA0F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B5FC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78247" w14:textId="77777777" w:rsidR="00DE404D" w:rsidRDefault="00A5253A">
            <w:r>
              <w:rPr>
                <w:lang w:val="lt-LT" w:eastAsia="lt-LT"/>
              </w:rPr>
              <w:t>Keramika 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DAFD6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44</w:t>
            </w:r>
          </w:p>
        </w:tc>
      </w:tr>
      <w:tr w:rsidR="00DE404D" w14:paraId="3B93601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5096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38C6C" w14:textId="77777777" w:rsidR="00DE404D" w:rsidRDefault="00A5253A">
            <w:r>
              <w:rPr>
                <w:lang w:val="lt-LT" w:eastAsia="lt-LT"/>
              </w:rPr>
              <w:t>Keramika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EBD5D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</w:tr>
      <w:tr w:rsidR="00DE404D" w14:paraId="55A3772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35BE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8182" w14:textId="77777777" w:rsidR="00DE404D" w:rsidRDefault="00A5253A">
            <w:r>
              <w:rPr>
                <w:lang w:val="lt-LT" w:eastAsia="lt-LT"/>
              </w:rPr>
              <w:t>Dailės darbai neįgaliesiems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A16A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</w:tr>
      <w:tr w:rsidR="00DE404D" w14:paraId="0680E2B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053C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5D3B9" w14:textId="77777777" w:rsidR="00DE404D" w:rsidRDefault="00A5253A">
            <w:r>
              <w:rPr>
                <w:lang w:val="lt-LT" w:eastAsia="lt-LT"/>
              </w:rPr>
              <w:t>Keramika šeimai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81CAD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</w:tr>
      <w:tr w:rsidR="00DE404D" w14:paraId="7B6C0EC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D72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EE59" w14:textId="77777777" w:rsidR="00DE404D" w:rsidRDefault="00A5253A">
            <w:r>
              <w:rPr>
                <w:lang w:val="lt-LT" w:eastAsia="lt-LT"/>
              </w:rPr>
              <w:t>Anglų kalba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CBDD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</w:tr>
      <w:tr w:rsidR="00DE404D" w14:paraId="2A15FBF0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36DE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DA9D" w14:textId="77777777" w:rsidR="00DE404D" w:rsidRDefault="00A5253A">
            <w:r>
              <w:rPr>
                <w:lang w:val="lt-LT" w:eastAsia="lt-LT"/>
              </w:rPr>
              <w:t>Karjeros kaleidoskopas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0652B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</w:tr>
      <w:tr w:rsidR="00DE404D" w14:paraId="78D0F07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F8E9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CA80" w14:textId="77777777" w:rsidR="00DE404D" w:rsidRDefault="00A5253A">
            <w:r>
              <w:rPr>
                <w:lang w:val="lt-LT" w:eastAsia="lt-LT"/>
              </w:rPr>
              <w:t>Lyderystė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871C2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</w:tr>
      <w:tr w:rsidR="00DE404D" w14:paraId="33BC424A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395D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4B60" w14:textId="77777777" w:rsidR="00DE404D" w:rsidRDefault="00A5253A">
            <w:r>
              <w:rPr>
                <w:lang w:val="lt-LT" w:eastAsia="lt-LT"/>
              </w:rPr>
              <w:t>Lietuvių kalbos būrelis pradinukams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F6A42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</w:tr>
      <w:tr w:rsidR="00DE404D" w14:paraId="700D4280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E254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9B5D" w14:textId="77777777" w:rsidR="00DE404D" w:rsidRDefault="00A5253A">
            <w:r>
              <w:rPr>
                <w:lang w:val="lt-LT" w:eastAsia="lt-LT"/>
              </w:rPr>
              <w:t xml:space="preserve">Individualios fortepijono </w:t>
            </w:r>
            <w:r>
              <w:rPr>
                <w:lang w:val="lt-LT" w:eastAsia="lt-LT"/>
              </w:rPr>
              <w:t>pamokos (45min.)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F1960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62</w:t>
            </w:r>
          </w:p>
        </w:tc>
      </w:tr>
      <w:tr w:rsidR="00DE404D" w14:paraId="5E304815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2568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0D8D4" w14:textId="77777777" w:rsidR="00DE404D" w:rsidRDefault="00A5253A">
            <w:r>
              <w:rPr>
                <w:lang w:val="lt-LT" w:eastAsia="lt-LT"/>
              </w:rPr>
              <w:t>Deep breath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B12E2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62</w:t>
            </w:r>
          </w:p>
        </w:tc>
      </w:tr>
      <w:tr w:rsidR="00DE404D" w14:paraId="5E69F794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419D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2B22" w14:textId="77777777" w:rsidR="00DE404D" w:rsidRDefault="00A5253A">
            <w:r>
              <w:rPr>
                <w:lang w:val="lt-LT" w:eastAsia="lt-LT"/>
              </w:rPr>
              <w:t xml:space="preserve">Ukulelė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77E0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44</w:t>
            </w:r>
          </w:p>
        </w:tc>
      </w:tr>
      <w:tr w:rsidR="00DE404D" w14:paraId="13F87352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D557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425A6" w14:textId="77777777" w:rsidR="00DE404D" w:rsidRDefault="00A5253A">
            <w:r>
              <w:rPr>
                <w:lang w:val="lt-LT" w:eastAsia="lt-LT"/>
              </w:rPr>
              <w:t>Gitaros studija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5303E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42</w:t>
            </w:r>
          </w:p>
        </w:tc>
      </w:tr>
      <w:tr w:rsidR="00DE404D" w14:paraId="7903D7E5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DE7D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491D" w14:textId="77777777" w:rsidR="00DE404D" w:rsidRDefault="00A5253A">
            <w:r>
              <w:rPr>
                <w:lang w:val="lt-LT" w:eastAsia="lt-LT"/>
              </w:rPr>
              <w:t>Solinis dainavimas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19FFF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61</w:t>
            </w:r>
          </w:p>
        </w:tc>
      </w:tr>
      <w:tr w:rsidR="00DE404D" w14:paraId="082217F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595D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7114A" w14:textId="77777777" w:rsidR="00DE404D" w:rsidRDefault="00A5253A">
            <w:r>
              <w:rPr>
                <w:lang w:val="lt-LT" w:eastAsia="lt-LT"/>
              </w:rPr>
              <w:t xml:space="preserve">Balso studija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F08D0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58</w:t>
            </w:r>
          </w:p>
        </w:tc>
      </w:tr>
      <w:tr w:rsidR="00DE404D" w14:paraId="2B15BA95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10B6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CF84" w14:textId="77777777" w:rsidR="00DE404D" w:rsidRDefault="00A5253A">
            <w:r>
              <w:rPr>
                <w:lang w:val="lt-LT" w:eastAsia="lt-LT"/>
              </w:rPr>
              <w:t>Mažieji atradėjai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B3AD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58</w:t>
            </w:r>
          </w:p>
        </w:tc>
      </w:tr>
      <w:tr w:rsidR="00DE404D" w14:paraId="06B24409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AB96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81F1" w14:textId="77777777" w:rsidR="00DE404D" w:rsidRDefault="00A5253A">
            <w:r>
              <w:rPr>
                <w:lang w:val="lt-LT" w:eastAsia="lt-LT"/>
              </w:rPr>
              <w:t>Mažųjų šeštadieniai (3-4m.)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7DC7C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47</w:t>
            </w:r>
          </w:p>
        </w:tc>
      </w:tr>
      <w:tr w:rsidR="00DE404D" w14:paraId="0AC13F7B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CF94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05774" w14:textId="77777777" w:rsidR="00DE404D" w:rsidRDefault="00A5253A">
            <w:r>
              <w:rPr>
                <w:lang w:val="lt-LT" w:eastAsia="lt-LT"/>
              </w:rPr>
              <w:t>Mažųjų šeštadieniai (5-6m.)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7CC30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</w:tr>
      <w:tr w:rsidR="00DE404D" w14:paraId="36BB4D4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16D8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2290C" w14:textId="77777777" w:rsidR="00DE404D" w:rsidRDefault="00A5253A">
            <w:r>
              <w:rPr>
                <w:lang w:val="lt-LT" w:eastAsia="lt-LT"/>
              </w:rPr>
              <w:t xml:space="preserve">Mažųjų </w:t>
            </w:r>
            <w:r>
              <w:rPr>
                <w:lang w:val="lt-LT" w:eastAsia="lt-LT"/>
              </w:rPr>
              <w:t>savaitėlė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D7D43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170</w:t>
            </w:r>
          </w:p>
        </w:tc>
      </w:tr>
      <w:tr w:rsidR="00DE404D" w14:paraId="3EACAAA0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8F41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85E3" w14:textId="77777777" w:rsidR="00DE404D" w:rsidRDefault="00A5253A">
            <w:r>
              <w:rPr>
                <w:lang w:val="lt-LT" w:eastAsia="lt-LT"/>
              </w:rPr>
              <w:t>Minecraft būrelis "Marsas"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7FDB5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51</w:t>
            </w:r>
          </w:p>
        </w:tc>
      </w:tr>
      <w:tr w:rsidR="00DE404D" w14:paraId="56D362F8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EFF" w14:textId="77777777" w:rsidR="00DE404D" w:rsidRDefault="00DE404D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C012" w14:textId="77777777" w:rsidR="00DE404D" w:rsidRDefault="00A5253A">
            <w:r>
              <w:rPr>
                <w:lang w:val="lt-LT" w:eastAsia="lt-LT"/>
              </w:rPr>
              <w:t>Teatro studija vyresniems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35EA9" w14:textId="77777777" w:rsidR="00DE404D" w:rsidRDefault="00A5253A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</w:tr>
    </w:tbl>
    <w:p w14:paraId="06889B64" w14:textId="77777777" w:rsidR="00000000" w:rsidRDefault="00A5253A">
      <w:pPr>
        <w:sectPr w:rsidR="00000000">
          <w:type w:val="continuous"/>
          <w:pgSz w:w="16838" w:h="11906" w:orient="landscape"/>
          <w:pgMar w:top="1701" w:right="1701" w:bottom="567" w:left="1134" w:header="567" w:footer="567" w:gutter="0"/>
          <w:cols w:num="3" w:space="1296"/>
        </w:sectPr>
      </w:pPr>
    </w:p>
    <w:p w14:paraId="41BDEFE5" w14:textId="77777777" w:rsidR="00DE404D" w:rsidRDefault="00DE404D">
      <w:pPr>
        <w:rPr>
          <w:lang w:val="lt-LT"/>
        </w:rPr>
      </w:pPr>
    </w:p>
    <w:sectPr w:rsidR="00DE404D">
      <w:type w:val="continuous"/>
      <w:pgSz w:w="16838" w:h="11906" w:orient="landscape"/>
      <w:pgMar w:top="1701" w:right="1701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15F6" w14:textId="77777777" w:rsidR="00A5253A" w:rsidRDefault="00A5253A">
      <w:r>
        <w:separator/>
      </w:r>
    </w:p>
  </w:endnote>
  <w:endnote w:type="continuationSeparator" w:id="0">
    <w:p w14:paraId="6D174C2A" w14:textId="77777777" w:rsidR="00A5253A" w:rsidRDefault="00A5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7BBB" w14:textId="77777777" w:rsidR="00A5253A" w:rsidRDefault="00A5253A">
      <w:r>
        <w:rPr>
          <w:color w:val="000000"/>
        </w:rPr>
        <w:separator/>
      </w:r>
    </w:p>
  </w:footnote>
  <w:footnote w:type="continuationSeparator" w:id="0">
    <w:p w14:paraId="11DB4043" w14:textId="77777777" w:rsidR="00A5253A" w:rsidRDefault="00A5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15FC7"/>
    <w:multiLevelType w:val="multilevel"/>
    <w:tmpl w:val="26389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404D"/>
    <w:rsid w:val="00765F04"/>
    <w:rsid w:val="00A5253A"/>
    <w:rsid w:val="00D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9DA8"/>
  <w15:docId w15:val="{5EBAB4A0-6EFD-41C1-910D-DBD2EC04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3145</Words>
  <Characters>1794</Characters>
  <Application>Microsoft Office Word</Application>
  <DocSecurity>0</DocSecurity>
  <Lines>14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Sirajevas</dc:creator>
  <dc:description/>
  <cp:lastModifiedBy>Artūras Sirajevas</cp:lastModifiedBy>
  <cp:revision>2</cp:revision>
  <dcterms:created xsi:type="dcterms:W3CDTF">2022-05-17T13:15:00Z</dcterms:created>
  <dcterms:modified xsi:type="dcterms:W3CDTF">2022-05-17T13:15:00Z</dcterms:modified>
</cp:coreProperties>
</file>